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7F" w:rsidRPr="00FD2D79" w:rsidRDefault="008133C5" w:rsidP="004E76BD">
      <w:pPr>
        <w:pStyle w:val="Titel"/>
        <w:widowControl w:val="0"/>
        <w:rPr>
          <w:rFonts w:ascii="Arial" w:hAnsi="Arial" w:cs="Arial"/>
          <w:sz w:val="40"/>
          <w:szCs w:val="40"/>
        </w:rPr>
      </w:pPr>
      <w:r w:rsidRPr="00FD2D79">
        <w:rPr>
          <w:rFonts w:ascii="Arial" w:hAnsi="Arial" w:cs="Arial"/>
          <w:sz w:val="40"/>
          <w:szCs w:val="40"/>
        </w:rPr>
        <w:t>Abtretung</w:t>
      </w:r>
    </w:p>
    <w:p w:rsidR="00756F7F" w:rsidRDefault="00756F7F" w:rsidP="00FD2D79">
      <w:pPr>
        <w:widowControl w:val="0"/>
        <w:tabs>
          <w:tab w:val="left" w:pos="2580"/>
        </w:tabs>
        <w:jc w:val="left"/>
        <w:rPr>
          <w:rFonts w:cs="Arial"/>
          <w:sz w:val="22"/>
          <w:szCs w:val="22"/>
        </w:rPr>
      </w:pPr>
    </w:p>
    <w:p w:rsidR="00FD2D79" w:rsidRDefault="00FD2D79" w:rsidP="00FD2D79">
      <w:pPr>
        <w:widowControl w:val="0"/>
        <w:tabs>
          <w:tab w:val="left" w:pos="2580"/>
        </w:tabs>
        <w:jc w:val="left"/>
        <w:rPr>
          <w:rFonts w:cs="Arial"/>
          <w:sz w:val="22"/>
          <w:szCs w:val="22"/>
        </w:rPr>
      </w:pPr>
    </w:p>
    <w:p w:rsidR="00FD2D79" w:rsidRDefault="00FD2D79" w:rsidP="00FD2D79">
      <w:pPr>
        <w:widowControl w:val="0"/>
        <w:tabs>
          <w:tab w:val="left" w:pos="2580"/>
        </w:tabs>
        <w:jc w:val="left"/>
        <w:rPr>
          <w:rFonts w:cs="Arial"/>
          <w:sz w:val="22"/>
          <w:szCs w:val="22"/>
        </w:rPr>
      </w:pPr>
    </w:p>
    <w:p w:rsidR="004E76BD" w:rsidRDefault="004E76BD" w:rsidP="00FD2D79">
      <w:pPr>
        <w:widowControl w:val="0"/>
        <w:tabs>
          <w:tab w:val="left" w:pos="2580"/>
        </w:tabs>
        <w:jc w:val="left"/>
        <w:rPr>
          <w:rFonts w:cs="Arial"/>
          <w:sz w:val="22"/>
          <w:szCs w:val="22"/>
        </w:rPr>
      </w:pPr>
    </w:p>
    <w:p w:rsidR="004E76BD" w:rsidRDefault="004E76BD" w:rsidP="00FD2D79">
      <w:pPr>
        <w:widowControl w:val="0"/>
        <w:tabs>
          <w:tab w:val="left" w:pos="2580"/>
        </w:tabs>
        <w:jc w:val="left"/>
        <w:rPr>
          <w:rFonts w:cs="Arial"/>
          <w:sz w:val="22"/>
          <w:szCs w:val="22"/>
        </w:rPr>
      </w:pPr>
    </w:p>
    <w:p w:rsidR="004E76BD" w:rsidRDefault="004E76BD" w:rsidP="00FD2D79">
      <w:pPr>
        <w:widowControl w:val="0"/>
        <w:tabs>
          <w:tab w:val="left" w:pos="2580"/>
        </w:tabs>
        <w:jc w:val="left"/>
        <w:rPr>
          <w:rFonts w:cs="Arial"/>
          <w:sz w:val="22"/>
          <w:szCs w:val="22"/>
        </w:rPr>
      </w:pPr>
    </w:p>
    <w:p w:rsidR="004E76BD" w:rsidRPr="00FD2D79" w:rsidRDefault="004E76BD" w:rsidP="00FD2D79">
      <w:pPr>
        <w:widowControl w:val="0"/>
        <w:tabs>
          <w:tab w:val="left" w:pos="2580"/>
        </w:tabs>
        <w:jc w:val="left"/>
        <w:rPr>
          <w:rFonts w:cs="Arial"/>
          <w:sz w:val="22"/>
          <w:szCs w:val="22"/>
        </w:rPr>
      </w:pPr>
    </w:p>
    <w:p w:rsidR="00FD2D79" w:rsidRDefault="008133C5" w:rsidP="00FD2D79">
      <w:pPr>
        <w:widowControl w:val="0"/>
        <w:jc w:val="left"/>
        <w:rPr>
          <w:rFonts w:cs="Arial"/>
          <w:sz w:val="22"/>
          <w:szCs w:val="22"/>
        </w:rPr>
      </w:pPr>
      <w:r w:rsidRPr="00FD2D79">
        <w:rPr>
          <w:rFonts w:cs="Arial"/>
          <w:sz w:val="22"/>
          <w:szCs w:val="22"/>
        </w:rPr>
        <w:t>Wir, die Firma</w:t>
      </w:r>
    </w:p>
    <w:p w:rsidR="00FD2D79" w:rsidRPr="00FD2D79" w:rsidRDefault="00FD2D79" w:rsidP="00FD2D79">
      <w:pPr>
        <w:widowControl w:val="0"/>
        <w:jc w:val="left"/>
        <w:rPr>
          <w:rFonts w:cs="Arial"/>
          <w:i/>
          <w:sz w:val="22"/>
          <w:szCs w:val="22"/>
        </w:rPr>
      </w:pPr>
    </w:p>
    <w:p w:rsidR="00FD2D79" w:rsidRPr="00FD2D79" w:rsidRDefault="00266045" w:rsidP="00FD2D79">
      <w:pPr>
        <w:widowControl w:val="0"/>
        <w:jc w:val="left"/>
        <w:rPr>
          <w:rFonts w:cs="Arial"/>
          <w:b/>
          <w:i/>
          <w:sz w:val="22"/>
          <w:szCs w:val="22"/>
        </w:rPr>
      </w:pPr>
      <w:r w:rsidRPr="00FD2D79">
        <w:rPr>
          <w:rFonts w:cs="Arial"/>
          <w:b/>
          <w:i/>
          <w:color w:val="FF0000"/>
          <w:sz w:val="22"/>
          <w:szCs w:val="22"/>
        </w:rPr>
        <w:t>Name, Adresse und vertretungsberechtigten Geschäftsführer der Reparaturfirma</w:t>
      </w:r>
    </w:p>
    <w:p w:rsid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Default="008133C5" w:rsidP="00FD2D79">
      <w:pPr>
        <w:widowControl w:val="0"/>
        <w:jc w:val="left"/>
        <w:rPr>
          <w:rFonts w:cs="Arial"/>
          <w:sz w:val="22"/>
          <w:szCs w:val="22"/>
        </w:rPr>
      </w:pPr>
      <w:r w:rsidRPr="00FD2D79">
        <w:rPr>
          <w:rFonts w:cs="Arial"/>
          <w:sz w:val="22"/>
          <w:szCs w:val="22"/>
        </w:rPr>
        <w:t xml:space="preserve">treten hiermit den abgetretenen Anspruch auf Zahlung der restlichen Reparaturkosten aus der Rechnung Nr. </w:t>
      </w:r>
      <w:r w:rsidR="00266045" w:rsidRPr="00FD2D79">
        <w:rPr>
          <w:rFonts w:cs="Arial"/>
          <w:i/>
          <w:color w:val="FF0000"/>
          <w:sz w:val="22"/>
          <w:szCs w:val="22"/>
        </w:rPr>
        <w:t>ergänzen</w:t>
      </w:r>
      <w:r w:rsidRPr="00FD2D79">
        <w:rPr>
          <w:rFonts w:cs="Arial"/>
          <w:sz w:val="22"/>
          <w:szCs w:val="22"/>
        </w:rPr>
        <w:t xml:space="preserve"> vom </w:t>
      </w:r>
      <w:r w:rsidR="00266045" w:rsidRPr="00FD2D79">
        <w:rPr>
          <w:rFonts w:cs="Arial"/>
          <w:i/>
          <w:color w:val="FF0000"/>
          <w:sz w:val="22"/>
          <w:szCs w:val="22"/>
        </w:rPr>
        <w:t>Datum ergänzen</w:t>
      </w:r>
      <w:r w:rsidR="00266045" w:rsidRPr="00FD2D79">
        <w:rPr>
          <w:rFonts w:cs="Arial"/>
          <w:sz w:val="22"/>
          <w:szCs w:val="22"/>
        </w:rPr>
        <w:t xml:space="preserve"> </w:t>
      </w:r>
      <w:r w:rsidRPr="00FD2D79">
        <w:rPr>
          <w:rFonts w:cs="Arial"/>
          <w:sz w:val="22"/>
          <w:szCs w:val="22"/>
        </w:rPr>
        <w:t>wegen de</w:t>
      </w:r>
      <w:r w:rsidR="00266045" w:rsidRPr="00FD2D79">
        <w:rPr>
          <w:rFonts w:cs="Arial"/>
          <w:sz w:val="22"/>
          <w:szCs w:val="22"/>
        </w:rPr>
        <w:t xml:space="preserve">s Verkehrsunfalls vom </w:t>
      </w:r>
      <w:r w:rsidR="00266045" w:rsidRPr="00FD2D79">
        <w:rPr>
          <w:rFonts w:cs="Arial"/>
          <w:i/>
          <w:color w:val="FF0000"/>
          <w:sz w:val="22"/>
          <w:szCs w:val="22"/>
        </w:rPr>
        <w:t>Datum ergänzen</w:t>
      </w:r>
      <w:r w:rsidRPr="00FD2D79">
        <w:rPr>
          <w:rFonts w:cs="Arial"/>
          <w:sz w:val="22"/>
          <w:szCs w:val="22"/>
        </w:rPr>
        <w:t xml:space="preserve"> in Höhe von </w:t>
      </w:r>
      <w:r w:rsidR="00266045" w:rsidRPr="00FD2D79">
        <w:rPr>
          <w:rFonts w:cs="Arial"/>
          <w:i/>
          <w:color w:val="FF0000"/>
          <w:sz w:val="22"/>
          <w:szCs w:val="22"/>
        </w:rPr>
        <w:t xml:space="preserve">Betrag ergänzen </w:t>
      </w:r>
      <w:r w:rsidRPr="00FD2D79">
        <w:rPr>
          <w:rFonts w:cs="Arial"/>
          <w:sz w:val="22"/>
          <w:szCs w:val="22"/>
        </w:rPr>
        <w:t>nunmehr zurück an</w:t>
      </w:r>
    </w:p>
    <w:p w:rsid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Pr="00FD2D79" w:rsidRDefault="008133C5" w:rsidP="00FD2D79">
      <w:pPr>
        <w:widowControl w:val="0"/>
        <w:jc w:val="left"/>
        <w:rPr>
          <w:rFonts w:cs="Arial"/>
          <w:b/>
          <w:sz w:val="22"/>
          <w:szCs w:val="22"/>
        </w:rPr>
      </w:pPr>
      <w:r w:rsidRPr="00FD2D79">
        <w:rPr>
          <w:rFonts w:cs="Arial"/>
          <w:b/>
          <w:sz w:val="22"/>
          <w:szCs w:val="22"/>
        </w:rPr>
        <w:t>Herrn</w:t>
      </w:r>
      <w:r w:rsidR="00266045" w:rsidRPr="00FD2D79">
        <w:rPr>
          <w:rFonts w:cs="Arial"/>
          <w:b/>
          <w:sz w:val="22"/>
          <w:szCs w:val="22"/>
        </w:rPr>
        <w:t xml:space="preserve">/Frau </w:t>
      </w:r>
      <w:r w:rsidR="00266045" w:rsidRPr="00FD2D79">
        <w:rPr>
          <w:rFonts w:cs="Arial"/>
          <w:b/>
          <w:i/>
          <w:color w:val="FF0000"/>
          <w:sz w:val="22"/>
          <w:szCs w:val="22"/>
        </w:rPr>
        <w:t>Name,</w:t>
      </w:r>
      <w:r w:rsidR="00FD2D79" w:rsidRPr="00FD2D79">
        <w:rPr>
          <w:rFonts w:cs="Arial"/>
          <w:b/>
          <w:i/>
          <w:color w:val="FF0000"/>
          <w:sz w:val="22"/>
          <w:szCs w:val="22"/>
        </w:rPr>
        <w:t xml:space="preserve"> </w:t>
      </w:r>
      <w:r w:rsidR="00266045" w:rsidRPr="00FD2D79">
        <w:rPr>
          <w:rFonts w:cs="Arial"/>
          <w:b/>
          <w:i/>
          <w:color w:val="FF0000"/>
          <w:sz w:val="22"/>
          <w:szCs w:val="22"/>
        </w:rPr>
        <w:t>Adresse des Kunden/Geschädigten</w:t>
      </w:r>
    </w:p>
    <w:p w:rsid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756F7F" w:rsidRPr="00FD2D79" w:rsidRDefault="008133C5" w:rsidP="00FD2D79">
      <w:pPr>
        <w:widowControl w:val="0"/>
        <w:jc w:val="left"/>
        <w:rPr>
          <w:rFonts w:cs="Arial"/>
          <w:i/>
          <w:sz w:val="22"/>
          <w:szCs w:val="22"/>
        </w:rPr>
      </w:pPr>
      <w:r w:rsidRPr="00FD2D79">
        <w:rPr>
          <w:rFonts w:cs="Arial"/>
          <w:sz w:val="22"/>
          <w:szCs w:val="22"/>
        </w:rPr>
        <w:t>ab.</w:t>
      </w:r>
    </w:p>
    <w:p w:rsidR="00756F7F" w:rsidRPr="00FD2D79" w:rsidRDefault="00756F7F" w:rsidP="00FD2D79">
      <w:pPr>
        <w:widowControl w:val="0"/>
        <w:jc w:val="left"/>
        <w:rPr>
          <w:rFonts w:cs="Arial"/>
          <w:sz w:val="22"/>
          <w:szCs w:val="22"/>
        </w:rPr>
      </w:pPr>
    </w:p>
    <w:p w:rsidR="00756F7F" w:rsidRDefault="00756F7F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4E76BD" w:rsidRPr="00FD2D79" w:rsidRDefault="004E76BD" w:rsidP="00FD2D79">
      <w:pPr>
        <w:widowControl w:val="0"/>
        <w:jc w:val="left"/>
        <w:rPr>
          <w:rFonts w:cs="Arial"/>
          <w:sz w:val="22"/>
          <w:szCs w:val="22"/>
        </w:rPr>
      </w:pPr>
    </w:p>
    <w:p w:rsidR="00756F7F" w:rsidRP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________________________________</w:t>
      </w:r>
    </w:p>
    <w:p w:rsidR="00756F7F" w:rsidRP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Unterschrift Geschäftsführer</w:t>
      </w:r>
    </w:p>
    <w:p w:rsidR="00756F7F" w:rsidRPr="00FD2D79" w:rsidRDefault="00756F7F" w:rsidP="00FD2D79">
      <w:pPr>
        <w:widowControl w:val="0"/>
        <w:jc w:val="left"/>
        <w:rPr>
          <w:rFonts w:cs="Arial"/>
          <w:sz w:val="22"/>
          <w:szCs w:val="22"/>
        </w:rPr>
      </w:pPr>
    </w:p>
    <w:p w:rsidR="00756F7F" w:rsidRDefault="00756F7F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4E76BD" w:rsidRPr="00FD2D79" w:rsidRDefault="004E76BD" w:rsidP="00FD2D79">
      <w:pPr>
        <w:widowControl w:val="0"/>
        <w:jc w:val="left"/>
        <w:rPr>
          <w:rFonts w:cs="Arial"/>
          <w:sz w:val="22"/>
          <w:szCs w:val="22"/>
        </w:rPr>
      </w:pPr>
    </w:p>
    <w:p w:rsidR="00756F7F" w:rsidRPr="00FD2D79" w:rsidRDefault="008133C5" w:rsidP="00FD2D79">
      <w:pPr>
        <w:widowControl w:val="0"/>
        <w:jc w:val="left"/>
        <w:rPr>
          <w:rFonts w:cs="Arial"/>
          <w:sz w:val="22"/>
          <w:szCs w:val="22"/>
        </w:rPr>
      </w:pPr>
      <w:r w:rsidRPr="00FD2D79">
        <w:rPr>
          <w:rFonts w:cs="Arial"/>
          <w:sz w:val="22"/>
          <w:szCs w:val="22"/>
        </w:rPr>
        <w:t xml:space="preserve">Hiermit nehme ich, </w:t>
      </w:r>
      <w:r w:rsidR="00266045" w:rsidRPr="00FD2D79">
        <w:rPr>
          <w:rFonts w:cs="Arial"/>
          <w:b/>
          <w:i/>
          <w:color w:val="FF0000"/>
          <w:sz w:val="22"/>
          <w:szCs w:val="22"/>
        </w:rPr>
        <w:t>Name, Adresse des Kunden/Geschädigten ergänzen</w:t>
      </w:r>
      <w:r w:rsidRPr="00FD2D79">
        <w:rPr>
          <w:rFonts w:cs="Arial"/>
          <w:sz w:val="22"/>
          <w:szCs w:val="22"/>
        </w:rPr>
        <w:t xml:space="preserve"> die obige Abtretung ausdrücklich an.</w:t>
      </w:r>
    </w:p>
    <w:p w:rsidR="00756F7F" w:rsidRPr="00FD2D79" w:rsidRDefault="00756F7F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P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</w:p>
    <w:p w:rsidR="004E76BD" w:rsidRDefault="004E76BD" w:rsidP="00FD2D79">
      <w:pPr>
        <w:widowControl w:val="0"/>
        <w:jc w:val="left"/>
        <w:rPr>
          <w:rFonts w:cs="Arial"/>
          <w:sz w:val="22"/>
          <w:szCs w:val="22"/>
        </w:rPr>
      </w:pPr>
    </w:p>
    <w:p w:rsidR="004E76BD" w:rsidRPr="00FD2D79" w:rsidRDefault="004E76BD" w:rsidP="00FD2D79">
      <w:pPr>
        <w:widowControl w:val="0"/>
        <w:jc w:val="left"/>
        <w:rPr>
          <w:rFonts w:cs="Arial"/>
          <w:sz w:val="22"/>
          <w:szCs w:val="22"/>
        </w:rPr>
      </w:pPr>
    </w:p>
    <w:p w:rsidR="00FD2D79" w:rsidRP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________________________________</w:t>
      </w:r>
    </w:p>
    <w:p w:rsidR="00FD2D79" w:rsidRPr="00FD2D79" w:rsidRDefault="00FD2D79" w:rsidP="00FD2D79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Unterschrift Kunde</w:t>
      </w:r>
      <w:bookmarkStart w:id="0" w:name="_GoBack"/>
      <w:bookmarkEnd w:id="0"/>
    </w:p>
    <w:sectPr w:rsidR="00FD2D79" w:rsidRPr="00FD2D79" w:rsidSect="00FD2D79">
      <w:headerReference w:type="default" r:id="rId7"/>
      <w:footerReference w:type="default" r:id="rId8"/>
      <w:footerReference w:type="first" r:id="rId9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33" w:rsidRDefault="002F7B33">
      <w:r>
        <w:separator/>
      </w:r>
    </w:p>
  </w:endnote>
  <w:endnote w:type="continuationSeparator" w:id="0">
    <w:p w:rsidR="002F7B33" w:rsidRDefault="002F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7F" w:rsidRDefault="00756F7F">
    <w:pPr>
      <w:pStyle w:val="Fuzeile"/>
      <w:jc w:val="right"/>
    </w:pPr>
  </w:p>
  <w:p w:rsidR="00756F7F" w:rsidRDefault="008133C5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30678D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separate"/>
    </w:r>
    <w:r w:rsidR="0030678D">
      <w:rPr>
        <w:noProof/>
      </w:rPr>
      <w:t>/ 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7F" w:rsidRDefault="00756F7F">
    <w:pPr>
      <w:pStyle w:val="Fuzeile"/>
      <w:jc w:val="right"/>
    </w:pPr>
  </w:p>
  <w:p w:rsidR="00756F7F" w:rsidRDefault="008133C5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4E76BD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4E76BD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1</w:instrText>
    </w:r>
    <w:r>
      <w:fldChar w:fldCharType="end"/>
    </w:r>
    <w:r>
      <w:instrText>+1</w:instrText>
    </w:r>
    <w:r>
      <w:fldChar w:fldCharType="separate"/>
    </w:r>
    <w: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33" w:rsidRDefault="002F7B33">
      <w:r>
        <w:separator/>
      </w:r>
    </w:p>
  </w:footnote>
  <w:footnote w:type="continuationSeparator" w:id="0">
    <w:p w:rsidR="002F7B33" w:rsidRDefault="002F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F7F" w:rsidRDefault="00756F7F">
    <w:pPr>
      <w:pStyle w:val="Kopfzeile"/>
      <w:jc w:val="center"/>
    </w:pPr>
  </w:p>
  <w:p w:rsidR="00756F7F" w:rsidRDefault="008133C5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756F7F" w:rsidRDefault="00756F7F">
    <w:pPr>
      <w:pStyle w:val="Kopfzeile"/>
      <w:jc w:val="center"/>
    </w:pPr>
  </w:p>
  <w:p w:rsidR="00756F7F" w:rsidRDefault="00756F7F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kteGUID" w:val="{69843bae-c907-4eeb-95a9-626eed05953d}"/>
    <w:docVar w:name="AktenNr" w:val="000077-2018/001:00"/>
    <w:docVar w:name="DokArt" w:val="SNOT"/>
    <w:docVar w:name="DokBeschreibung" w:val="Abtretung"/>
    <w:docVar w:name="DokLfdNr" w:val="00005"/>
    <w:docVar w:name="Empfaenger" w:val="1"/>
    <w:docVar w:name="EmpfGruppe" w:val="90"/>
    <w:docVar w:name="szBet" w:val="1"/>
    <w:docVar w:name="XPFaehig" w:val="1"/>
  </w:docVars>
  <w:rsids>
    <w:rsidRoot w:val="00756F7F"/>
    <w:rsid w:val="00266045"/>
    <w:rsid w:val="002F7B33"/>
    <w:rsid w:val="0030678D"/>
    <w:rsid w:val="003D6E5A"/>
    <w:rsid w:val="004E76BD"/>
    <w:rsid w:val="00756F7F"/>
    <w:rsid w:val="00795A86"/>
    <w:rsid w:val="008133C5"/>
    <w:rsid w:val="008E06D3"/>
    <w:rsid w:val="009622D9"/>
    <w:rsid w:val="00AD4B66"/>
    <w:rsid w:val="00DA3C80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FDD78"/>
  <w15:docId w15:val="{76ABEBFB-D15E-4F71-AF52-ABFA6BE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uiPriority w:val="9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uiPriority w:val="9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right" w:pos="8504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pPr>
      <w:spacing w:line="360" w:lineRule="exact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  <w:style w:type="paragraph" w:styleId="Titel">
    <w:name w:val="Title"/>
    <w:basedOn w:val="Standard"/>
    <w:uiPriority w:val="10"/>
    <w:qFormat/>
    <w:pPr>
      <w:jc w:val="center"/>
    </w:pPr>
    <w:rPr>
      <w:rFonts w:ascii="Times New Roman" w:hAnsi="Times New Roman"/>
      <w:b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PHANTASY\ORIGINAL\dot\phanb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ea3d33e3-e1ec-4b99-9405-cd561cb85b98</BSO999929>
</file>

<file path=customXml/itemProps1.xml><?xml version="1.0" encoding="utf-8"?>
<ds:datastoreItem xmlns:ds="http://schemas.openxmlformats.org/officeDocument/2006/customXml" ds:itemID="{DF5CE7BF-EF69-45CB-8A7F-3D9A34A58EAA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phanblan.dotx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SNOT Abtretung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SNOT Abtretung</dc:title>
  <dc:subject>Abtretung</dc:subject>
  <dc:creator>jlang, jlang</dc:creator>
  <cp:keywords>Car-o-la GmbH</cp:keywords>
  <dc:description>SNOT Abtretung</dc:description>
  <cp:lastModifiedBy>Michael Zierau</cp:lastModifiedBy>
  <cp:revision>3</cp:revision>
  <cp:lastPrinted>2019-03-29T09:56:00Z</cp:lastPrinted>
  <dcterms:created xsi:type="dcterms:W3CDTF">2019-05-10T10:42:00Z</dcterms:created>
  <dcterms:modified xsi:type="dcterms:W3CDTF">2019-05-13T10:08:00Z</dcterms:modified>
</cp:coreProperties>
</file>